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FF" w:rsidRPr="00F378B3" w:rsidRDefault="00EE1755" w:rsidP="00AE00A4">
      <w:pPr>
        <w:pStyle w:val="Title"/>
        <w:rPr>
          <w:b/>
          <w:sz w:val="32"/>
          <w:szCs w:val="32"/>
        </w:rPr>
      </w:pPr>
      <w:r w:rsidRPr="00F378B3">
        <w:rPr>
          <w:b/>
          <w:sz w:val="28"/>
          <w:szCs w:val="28"/>
        </w:rPr>
        <w:t xml:space="preserve">Hands All Around Quilt </w:t>
      </w:r>
      <w:proofErr w:type="gramStart"/>
      <w:r w:rsidRPr="00F378B3">
        <w:rPr>
          <w:b/>
          <w:sz w:val="28"/>
          <w:szCs w:val="28"/>
        </w:rPr>
        <w:t>Guild</w:t>
      </w:r>
      <w:r w:rsidR="00AE00A4" w:rsidRPr="00F378B3">
        <w:rPr>
          <w:b/>
          <w:sz w:val="28"/>
          <w:szCs w:val="28"/>
        </w:rPr>
        <w:t xml:space="preserve">  </w:t>
      </w:r>
      <w:r w:rsidR="00AE00A4" w:rsidRPr="00F378B3">
        <w:rPr>
          <w:b/>
          <w:sz w:val="32"/>
          <w:szCs w:val="32"/>
        </w:rPr>
        <w:t>2017</w:t>
      </w:r>
      <w:proofErr w:type="gramEnd"/>
      <w:r w:rsidR="00AE00A4" w:rsidRPr="00F378B3">
        <w:rPr>
          <w:b/>
          <w:sz w:val="32"/>
          <w:szCs w:val="32"/>
        </w:rPr>
        <w:t>-201</w:t>
      </w:r>
      <w:r w:rsidR="00340CAA" w:rsidRPr="00F378B3">
        <w:rPr>
          <w:b/>
        </w:rPr>
        <w:tab/>
      </w:r>
      <w:r w:rsidR="00AE00A4" w:rsidRPr="00F378B3">
        <w:rPr>
          <w:b/>
          <w:sz w:val="28"/>
          <w:szCs w:val="28"/>
        </w:rPr>
        <w:t xml:space="preserve">   </w:t>
      </w:r>
      <w:r w:rsidRPr="00F378B3">
        <w:rPr>
          <w:b/>
          <w:sz w:val="32"/>
          <w:szCs w:val="32"/>
        </w:rPr>
        <w:t xml:space="preserve">Advertisement </w:t>
      </w:r>
      <w:r w:rsidR="00340CAA" w:rsidRPr="00F378B3">
        <w:rPr>
          <w:b/>
          <w:sz w:val="32"/>
          <w:szCs w:val="32"/>
        </w:rPr>
        <w:t>f</w:t>
      </w:r>
      <w:r w:rsidRPr="00F378B3">
        <w:rPr>
          <w:b/>
          <w:sz w:val="32"/>
          <w:szCs w:val="32"/>
        </w:rPr>
        <w:t>or Directory</w:t>
      </w:r>
    </w:p>
    <w:p w:rsidR="00AE00A4" w:rsidRPr="00AE00A4" w:rsidRDefault="00AE00A4" w:rsidP="00AE00A4"/>
    <w:p w:rsidR="009F2EFF" w:rsidRDefault="009F2EFF" w:rsidP="009F2EFF">
      <w:pPr>
        <w:rPr>
          <w:sz w:val="32"/>
          <w:szCs w:val="32"/>
        </w:rPr>
      </w:pPr>
      <w:r>
        <w:rPr>
          <w:sz w:val="32"/>
          <w:szCs w:val="32"/>
        </w:rPr>
        <w:t>*Name____________________________________________________</w:t>
      </w:r>
    </w:p>
    <w:p w:rsidR="009F2EFF" w:rsidRDefault="009F2EFF" w:rsidP="009F2EFF">
      <w:pPr>
        <w:rPr>
          <w:sz w:val="32"/>
          <w:szCs w:val="32"/>
        </w:rPr>
      </w:pPr>
      <w:r>
        <w:rPr>
          <w:sz w:val="32"/>
          <w:szCs w:val="32"/>
        </w:rPr>
        <w:t>Business 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</w:t>
      </w:r>
      <w:r w:rsidR="00AE00A4">
        <w:rPr>
          <w:sz w:val="32"/>
          <w:szCs w:val="32"/>
        </w:rPr>
        <w:t>___</w:t>
      </w:r>
      <w:r>
        <w:rPr>
          <w:sz w:val="32"/>
          <w:szCs w:val="32"/>
        </w:rPr>
        <w:t>_________________________________</w:t>
      </w:r>
    </w:p>
    <w:p w:rsidR="00D1288D" w:rsidRPr="009F2EFF" w:rsidRDefault="00AE00A4" w:rsidP="009F2EFF">
      <w:pPr>
        <w:rPr>
          <w:sz w:val="32"/>
          <w:szCs w:val="32"/>
        </w:rPr>
      </w:pPr>
      <w:r>
        <w:rPr>
          <w:sz w:val="32"/>
          <w:szCs w:val="32"/>
        </w:rPr>
        <w:t>Contact Phone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</w:t>
      </w:r>
    </w:p>
    <w:p w:rsidR="002836AF" w:rsidRPr="008F6DF3" w:rsidRDefault="00AE00A4" w:rsidP="002836AF">
      <w:pPr>
        <w:rPr>
          <w:sz w:val="32"/>
          <w:szCs w:val="32"/>
        </w:rPr>
      </w:pPr>
      <w:r>
        <w:rPr>
          <w:sz w:val="32"/>
          <w:szCs w:val="32"/>
        </w:rPr>
        <w:t>Pleases a</w:t>
      </w:r>
      <w:r w:rsidR="002836AF" w:rsidRPr="008F6DF3">
        <w:rPr>
          <w:sz w:val="32"/>
          <w:szCs w:val="32"/>
        </w:rPr>
        <w:t>ttach a Business Card:</w:t>
      </w:r>
    </w:p>
    <w:p w:rsidR="009F2EFF" w:rsidRPr="00AE00A4" w:rsidRDefault="00D1288D" w:rsidP="002836AF">
      <w:pPr>
        <w:rPr>
          <w:sz w:val="32"/>
          <w:szCs w:val="32"/>
        </w:rPr>
      </w:pPr>
      <w:r>
        <w:rPr>
          <w:sz w:val="32"/>
          <w:szCs w:val="32"/>
        </w:rPr>
        <w:t>And</w:t>
      </w:r>
      <w:r w:rsidR="008F6DF3" w:rsidRPr="008F6DF3">
        <w:rPr>
          <w:sz w:val="32"/>
          <w:szCs w:val="32"/>
        </w:rPr>
        <w:t xml:space="preserve"> $25.00</w:t>
      </w:r>
      <w:r w:rsidR="00CB15DF">
        <w:rPr>
          <w:sz w:val="32"/>
          <w:szCs w:val="32"/>
        </w:rPr>
        <w:t xml:space="preserve"> for </w:t>
      </w:r>
      <w:r w:rsidR="00AE00A4">
        <w:rPr>
          <w:sz w:val="32"/>
          <w:szCs w:val="32"/>
        </w:rPr>
        <w:t>fee (</w:t>
      </w:r>
      <w:r w:rsidR="00AE00A4" w:rsidRPr="00F378B3">
        <w:rPr>
          <w:b/>
          <w:sz w:val="32"/>
          <w:szCs w:val="32"/>
        </w:rPr>
        <w:t>check made out to HAAQG</w:t>
      </w:r>
      <w:r w:rsidR="00AE00A4">
        <w:rPr>
          <w:sz w:val="32"/>
          <w:szCs w:val="32"/>
        </w:rPr>
        <w:t>)</w:t>
      </w:r>
      <w:r w:rsidR="00E4099E">
        <w:rPr>
          <w:sz w:val="32"/>
          <w:szCs w:val="32"/>
        </w:rPr>
        <w:t xml:space="preserve">   Turn in to membership by September 15, 2017.</w:t>
      </w:r>
    </w:p>
    <w:p w:rsidR="009F2EFF" w:rsidRPr="00AE00A4" w:rsidRDefault="00D1288D" w:rsidP="002836A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*Must be a member of </w:t>
      </w:r>
      <w:r w:rsidRPr="00F378B3">
        <w:rPr>
          <w:b/>
          <w:sz w:val="28"/>
          <w:szCs w:val="28"/>
          <w:u w:val="single"/>
        </w:rPr>
        <w:t xml:space="preserve">Hands All </w:t>
      </w:r>
      <w:proofErr w:type="gramStart"/>
      <w:r w:rsidRPr="00F378B3">
        <w:rPr>
          <w:b/>
          <w:sz w:val="28"/>
          <w:szCs w:val="28"/>
          <w:u w:val="single"/>
        </w:rPr>
        <w:t>Around</w:t>
      </w:r>
      <w:proofErr w:type="gramEnd"/>
      <w:r w:rsidRPr="00F378B3">
        <w:rPr>
          <w:b/>
          <w:sz w:val="28"/>
          <w:szCs w:val="28"/>
          <w:u w:val="single"/>
        </w:rPr>
        <w:t xml:space="preserve"> Quilt Guild</w:t>
      </w:r>
      <w:r w:rsidR="00AE00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and b</w:t>
      </w:r>
      <w:r w:rsidR="009F2EFF">
        <w:rPr>
          <w:sz w:val="28"/>
          <w:szCs w:val="28"/>
        </w:rPr>
        <w:t xml:space="preserve">usiness should be quilt related.  </w:t>
      </w:r>
    </w:p>
    <w:sectPr w:rsidR="009F2EFF" w:rsidRPr="00AE00A4" w:rsidSect="000A0F9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BF" w:rsidRDefault="007D29BF">
      <w:pPr>
        <w:spacing w:after="0" w:line="240" w:lineRule="auto"/>
      </w:pPr>
      <w:r>
        <w:separator/>
      </w:r>
    </w:p>
  </w:endnote>
  <w:endnote w:type="continuationSeparator" w:id="0">
    <w:p w:rsidR="007D29BF" w:rsidRDefault="007D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F80DF3">
        <w:pPr>
          <w:pStyle w:val="Footer"/>
        </w:pPr>
        <w:r>
          <w:fldChar w:fldCharType="begin"/>
        </w:r>
        <w:r w:rsidR="000A0F9B">
          <w:instrText xml:space="preserve"> PAGE   \* MERGEFORMAT </w:instrText>
        </w:r>
        <w:r>
          <w:fldChar w:fldCharType="separate"/>
        </w:r>
        <w:r w:rsidR="00D128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BF" w:rsidRDefault="007D29BF">
      <w:pPr>
        <w:spacing w:after="0" w:line="240" w:lineRule="auto"/>
      </w:pPr>
      <w:r>
        <w:separator/>
      </w:r>
    </w:p>
  </w:footnote>
  <w:footnote w:type="continuationSeparator" w:id="0">
    <w:p w:rsidR="007D29BF" w:rsidRDefault="007D2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836AF"/>
    <w:rsid w:val="00035F43"/>
    <w:rsid w:val="000A0F9B"/>
    <w:rsid w:val="00123E1E"/>
    <w:rsid w:val="0013591F"/>
    <w:rsid w:val="00216BF8"/>
    <w:rsid w:val="0024640E"/>
    <w:rsid w:val="002836AF"/>
    <w:rsid w:val="002C1B16"/>
    <w:rsid w:val="00340CAA"/>
    <w:rsid w:val="00365384"/>
    <w:rsid w:val="005F1AF3"/>
    <w:rsid w:val="0069140C"/>
    <w:rsid w:val="00771F16"/>
    <w:rsid w:val="00774AA8"/>
    <w:rsid w:val="0078294C"/>
    <w:rsid w:val="007D29BF"/>
    <w:rsid w:val="007E563A"/>
    <w:rsid w:val="008B6008"/>
    <w:rsid w:val="008F6DF3"/>
    <w:rsid w:val="00971DEC"/>
    <w:rsid w:val="009F2EFF"/>
    <w:rsid w:val="00A84626"/>
    <w:rsid w:val="00AE00A4"/>
    <w:rsid w:val="00B64B70"/>
    <w:rsid w:val="00B66857"/>
    <w:rsid w:val="00BA3B94"/>
    <w:rsid w:val="00C07BE9"/>
    <w:rsid w:val="00CB15DF"/>
    <w:rsid w:val="00D1288D"/>
    <w:rsid w:val="00DF6ED2"/>
    <w:rsid w:val="00E4099E"/>
    <w:rsid w:val="00EE1755"/>
    <w:rsid w:val="00F378B3"/>
    <w:rsid w:val="00F80DF3"/>
    <w:rsid w:val="00F9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40C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9140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9140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14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140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6914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40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ry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Schrock</dc:creator>
  <cp:keywords/>
  <dc:description/>
  <cp:lastModifiedBy>User</cp:lastModifiedBy>
  <cp:revision>5</cp:revision>
  <cp:lastPrinted>2017-07-15T19:49:00Z</cp:lastPrinted>
  <dcterms:created xsi:type="dcterms:W3CDTF">2017-07-15T19:47:00Z</dcterms:created>
  <dcterms:modified xsi:type="dcterms:W3CDTF">2017-07-23T19:45:00Z</dcterms:modified>
</cp:coreProperties>
</file>